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5E" w:rsidRPr="009537EB" w:rsidRDefault="008339A3" w:rsidP="009537E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YEAR 5</w:t>
      </w:r>
      <w:r w:rsidR="009537EB" w:rsidRPr="009537EB">
        <w:rPr>
          <w:sz w:val="32"/>
          <w:szCs w:val="32"/>
          <w:u w:val="single"/>
        </w:rPr>
        <w:t xml:space="preserve"> – LOOK WHAT I CAN DO!   (</w:t>
      </w:r>
      <w:r w:rsidR="00D308D9">
        <w:rPr>
          <w:sz w:val="32"/>
          <w:szCs w:val="32"/>
          <w:u w:val="single"/>
        </w:rPr>
        <w:t>Spring</w:t>
      </w:r>
      <w:r w:rsidR="00E14427">
        <w:rPr>
          <w:sz w:val="32"/>
          <w:szCs w:val="32"/>
          <w:u w:val="single"/>
        </w:rPr>
        <w:t xml:space="preserve"> 2</w:t>
      </w:r>
      <w:r w:rsidR="009537EB" w:rsidRPr="009537EB">
        <w:rPr>
          <w:sz w:val="32"/>
          <w:szCs w:val="32"/>
          <w:u w:val="single"/>
        </w:rPr>
        <w:t>)</w:t>
      </w:r>
    </w:p>
    <w:p w:rsidR="00610B5E" w:rsidRPr="00610B5E" w:rsidRDefault="00610B5E">
      <w:pPr>
        <w:rPr>
          <w:rFonts w:ascii="Comic Sans MS" w:hAnsi="Comic Sans MS"/>
        </w:rPr>
      </w:pPr>
      <w:r w:rsidRPr="00610B5E">
        <w:rPr>
          <w:rFonts w:ascii="Comic Sans MS" w:hAnsi="Comic Sans MS"/>
        </w:rPr>
        <w:t>Week 1:</w:t>
      </w:r>
    </w:p>
    <w:tbl>
      <w:tblPr>
        <w:tblpPr w:leftFromText="180" w:rightFromText="180" w:vertAnchor="text" w:horzAnchor="page" w:tblpX="7453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E14427" w:rsidTr="00E14427">
        <w:trPr>
          <w:trHeight w:val="699"/>
        </w:trPr>
        <w:tc>
          <w:tcPr>
            <w:tcW w:w="1110" w:type="dxa"/>
          </w:tcPr>
          <w:p w:rsidR="00E14427" w:rsidRPr="00610B5E" w:rsidRDefault="00E14427" w:rsidP="00E1442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E14427" w:rsidRPr="00610B5E" w:rsidRDefault="00E14427" w:rsidP="00E1442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610B5E" w:rsidRPr="00610B5E" w:rsidRDefault="00610B5E">
      <w:pPr>
        <w:rPr>
          <w:rFonts w:ascii="Comic Sans MS" w:hAnsi="Comic Sans MS"/>
        </w:rPr>
      </w:pPr>
    </w:p>
    <w:p w:rsidR="00610B5E" w:rsidRPr="00267704" w:rsidRDefault="00D308D9" w:rsidP="0026770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I can </w:t>
      </w:r>
      <w:r w:rsidR="00E14427">
        <w:rPr>
          <w:rFonts w:ascii="Comic Sans MS" w:hAnsi="Comic Sans MS"/>
        </w:rPr>
        <w:t>recognise some French words when I hear them</w:t>
      </w:r>
      <w:r w:rsidR="00610B5E" w:rsidRPr="00267704">
        <w:rPr>
          <w:rFonts w:ascii="Comic Sans MS" w:hAnsi="Comic Sans MS"/>
        </w:rPr>
        <w:t xml:space="preserve">.                    </w:t>
      </w:r>
    </w:p>
    <w:p w:rsidR="00610B5E" w:rsidRDefault="00610B5E">
      <w:pPr>
        <w:rPr>
          <w:rFonts w:ascii="Comic Sans MS" w:hAnsi="Comic Sans MS"/>
        </w:rPr>
      </w:pPr>
    </w:p>
    <w:p w:rsidR="00610B5E" w:rsidRDefault="00610B5E">
      <w:pPr>
        <w:rPr>
          <w:rFonts w:ascii="Comic Sans MS" w:hAnsi="Comic Sans MS"/>
        </w:rPr>
      </w:pPr>
      <w:r>
        <w:rPr>
          <w:rFonts w:ascii="Comic Sans MS" w:hAnsi="Comic Sans MS"/>
        </w:rPr>
        <w:t>Week 2:</w:t>
      </w:r>
    </w:p>
    <w:tbl>
      <w:tblPr>
        <w:tblpPr w:leftFromText="180" w:rightFromText="180" w:vertAnchor="text" w:horzAnchor="page" w:tblpX="7378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E14427" w:rsidTr="00E14427">
        <w:trPr>
          <w:trHeight w:val="699"/>
        </w:trPr>
        <w:tc>
          <w:tcPr>
            <w:tcW w:w="1110" w:type="dxa"/>
          </w:tcPr>
          <w:p w:rsidR="00E14427" w:rsidRPr="00610B5E" w:rsidRDefault="00E14427" w:rsidP="00E1442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E14427" w:rsidRPr="00610B5E" w:rsidRDefault="00E14427" w:rsidP="00E1442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610B5E" w:rsidRDefault="00610B5E">
      <w:pPr>
        <w:rPr>
          <w:rFonts w:ascii="Comic Sans MS" w:hAnsi="Comic Sans MS"/>
        </w:rPr>
      </w:pPr>
    </w:p>
    <w:p w:rsidR="00610B5E" w:rsidRPr="008339A3" w:rsidRDefault="00D308D9" w:rsidP="008339A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I can sequence </w:t>
      </w:r>
      <w:r w:rsidR="00E14427">
        <w:rPr>
          <w:rFonts w:ascii="Comic Sans MS" w:hAnsi="Comic Sans MS"/>
        </w:rPr>
        <w:t>and retell a story</w:t>
      </w:r>
      <w:r w:rsidR="00610B5E" w:rsidRPr="008339A3">
        <w:rPr>
          <w:rFonts w:ascii="Comic Sans MS" w:hAnsi="Comic Sans MS"/>
        </w:rPr>
        <w:t xml:space="preserve">.                           </w:t>
      </w:r>
    </w:p>
    <w:p w:rsidR="00610B5E" w:rsidRDefault="00610B5E">
      <w:pPr>
        <w:rPr>
          <w:rFonts w:ascii="Comic Sans MS" w:hAnsi="Comic Sans MS"/>
        </w:rPr>
      </w:pPr>
    </w:p>
    <w:p w:rsidR="00610B5E" w:rsidRDefault="00610B5E">
      <w:pPr>
        <w:rPr>
          <w:rFonts w:ascii="Comic Sans MS" w:hAnsi="Comic Sans MS"/>
        </w:rPr>
      </w:pPr>
      <w:r>
        <w:rPr>
          <w:rFonts w:ascii="Comic Sans MS" w:hAnsi="Comic Sans MS"/>
        </w:rPr>
        <w:t>Week 3:</w:t>
      </w:r>
    </w:p>
    <w:tbl>
      <w:tblPr>
        <w:tblpPr w:leftFromText="180" w:rightFromText="180" w:vertAnchor="text" w:horzAnchor="page" w:tblpX="7438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E14427" w:rsidTr="00E14427">
        <w:trPr>
          <w:trHeight w:val="699"/>
        </w:trPr>
        <w:tc>
          <w:tcPr>
            <w:tcW w:w="1110" w:type="dxa"/>
          </w:tcPr>
          <w:p w:rsidR="00E14427" w:rsidRPr="00610B5E" w:rsidRDefault="00E14427" w:rsidP="00E1442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E14427" w:rsidRPr="00610B5E" w:rsidRDefault="00E14427" w:rsidP="00E1442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610B5E" w:rsidRDefault="00610B5E">
      <w:pPr>
        <w:rPr>
          <w:rFonts w:ascii="Comic Sans MS" w:hAnsi="Comic Sans MS"/>
        </w:rPr>
      </w:pPr>
    </w:p>
    <w:p w:rsidR="009537EB" w:rsidRPr="00D308D9" w:rsidRDefault="00E14427" w:rsidP="00D308D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 can pick out important vocabulary to rewrite a story</w:t>
      </w:r>
      <w:r w:rsidR="009537EB" w:rsidRPr="00D308D9">
        <w:rPr>
          <w:rFonts w:ascii="Comic Sans MS" w:hAnsi="Comic Sans MS"/>
        </w:rPr>
        <w:t xml:space="preserve">.        </w:t>
      </w:r>
    </w:p>
    <w:p w:rsidR="00610B5E" w:rsidRDefault="00610B5E">
      <w:pPr>
        <w:rPr>
          <w:rFonts w:ascii="Comic Sans MS" w:hAnsi="Comic Sans MS"/>
        </w:rPr>
      </w:pPr>
    </w:p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>Week 4:</w:t>
      </w:r>
    </w:p>
    <w:tbl>
      <w:tblPr>
        <w:tblpPr w:leftFromText="180" w:rightFromText="180" w:vertAnchor="text" w:horzAnchor="page" w:tblpX="733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9537EB" w:rsidTr="00E14427">
        <w:trPr>
          <w:trHeight w:val="699"/>
        </w:trPr>
        <w:tc>
          <w:tcPr>
            <w:tcW w:w="1110" w:type="dxa"/>
          </w:tcPr>
          <w:p w:rsidR="009537EB" w:rsidRPr="00610B5E" w:rsidRDefault="009537EB" w:rsidP="00E1442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E1442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9537EB" w:rsidRDefault="009537EB">
      <w:pPr>
        <w:rPr>
          <w:rFonts w:ascii="Comic Sans MS" w:hAnsi="Comic Sans MS"/>
        </w:rPr>
      </w:pPr>
    </w:p>
    <w:p w:rsidR="009537EB" w:rsidRDefault="00D308D9" w:rsidP="008339A3">
      <w:pPr>
        <w:pStyle w:val="NoSpacing"/>
      </w:pPr>
      <w:r>
        <w:rPr>
          <w:rFonts w:ascii="Comic Sans MS" w:hAnsi="Comic Sans MS"/>
        </w:rPr>
        <w:t xml:space="preserve">I can </w:t>
      </w:r>
      <w:r w:rsidR="00E14427">
        <w:rPr>
          <w:rFonts w:ascii="Comic Sans MS" w:hAnsi="Comic Sans MS"/>
        </w:rPr>
        <w:t>read aloud in French as part of a group</w:t>
      </w:r>
      <w:r>
        <w:rPr>
          <w:rFonts w:ascii="Comic Sans MS" w:hAnsi="Comic Sans MS"/>
        </w:rPr>
        <w:t>.</w:t>
      </w:r>
    </w:p>
    <w:p w:rsidR="009537EB" w:rsidRDefault="009537EB">
      <w:pPr>
        <w:rPr>
          <w:rFonts w:ascii="Comic Sans MS" w:hAnsi="Comic Sans MS"/>
        </w:rPr>
      </w:pPr>
    </w:p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>Week 5:</w:t>
      </w:r>
    </w:p>
    <w:tbl>
      <w:tblPr>
        <w:tblpPr w:leftFromText="180" w:rightFromText="180" w:vertAnchor="text" w:horzAnchor="page" w:tblpX="7273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9537EB" w:rsidTr="00E14427">
        <w:trPr>
          <w:trHeight w:val="699"/>
        </w:trPr>
        <w:tc>
          <w:tcPr>
            <w:tcW w:w="1110" w:type="dxa"/>
          </w:tcPr>
          <w:p w:rsidR="009537EB" w:rsidRPr="00610B5E" w:rsidRDefault="009537EB" w:rsidP="00E1442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E1442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9537EB" w:rsidRDefault="009537EB">
      <w:pPr>
        <w:rPr>
          <w:rFonts w:ascii="Comic Sans MS" w:hAnsi="Comic Sans MS"/>
        </w:rPr>
      </w:pPr>
    </w:p>
    <w:p w:rsidR="009537EB" w:rsidRDefault="002677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8339A3">
        <w:rPr>
          <w:rFonts w:ascii="Comic Sans MS" w:hAnsi="Comic Sans MS"/>
        </w:rPr>
        <w:t xml:space="preserve">can </w:t>
      </w:r>
      <w:r w:rsidR="00E14427">
        <w:rPr>
          <w:rFonts w:ascii="Comic Sans MS" w:hAnsi="Comic Sans MS"/>
        </w:rPr>
        <w:t>practise and improve my French performance</w:t>
      </w:r>
      <w:r w:rsidR="009537EB">
        <w:rPr>
          <w:rFonts w:ascii="Comic Sans MS" w:hAnsi="Comic Sans MS"/>
        </w:rPr>
        <w:t xml:space="preserve">.       </w:t>
      </w:r>
    </w:p>
    <w:p w:rsidR="009537EB" w:rsidRDefault="009537EB">
      <w:pPr>
        <w:rPr>
          <w:rFonts w:ascii="Comic Sans MS" w:hAnsi="Comic Sans MS"/>
        </w:rPr>
      </w:pPr>
    </w:p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>Week 6:</w:t>
      </w:r>
    </w:p>
    <w:tbl>
      <w:tblPr>
        <w:tblpPr w:leftFromText="180" w:rightFromText="180" w:vertAnchor="text" w:horzAnchor="page" w:tblpX="725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15"/>
      </w:tblGrid>
      <w:tr w:rsidR="00E14427" w:rsidTr="00E14427">
        <w:trPr>
          <w:trHeight w:val="699"/>
        </w:trPr>
        <w:tc>
          <w:tcPr>
            <w:tcW w:w="1110" w:type="dxa"/>
          </w:tcPr>
          <w:p w:rsidR="00E14427" w:rsidRPr="00610B5E" w:rsidRDefault="00E14427" w:rsidP="00E14427">
            <w:pPr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E14427" w:rsidRPr="00610B5E" w:rsidRDefault="00E14427" w:rsidP="00E1442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9537EB" w:rsidRDefault="009537EB">
      <w:pPr>
        <w:rPr>
          <w:rFonts w:ascii="Comic Sans MS" w:hAnsi="Comic Sans MS"/>
        </w:rPr>
      </w:pPr>
    </w:p>
    <w:p w:rsidR="009537EB" w:rsidRPr="00267704" w:rsidRDefault="009537EB" w:rsidP="00E14427">
      <w:pPr>
        <w:pStyle w:val="NoSpacing"/>
        <w:rPr>
          <w:rFonts w:ascii="Comic Sans MS" w:hAnsi="Comic Sans MS"/>
        </w:rPr>
      </w:pPr>
      <w:r w:rsidRPr="00267704">
        <w:rPr>
          <w:rFonts w:ascii="Comic Sans MS" w:hAnsi="Comic Sans MS"/>
        </w:rPr>
        <w:t xml:space="preserve">I can </w:t>
      </w:r>
      <w:r w:rsidR="00E14427">
        <w:rPr>
          <w:rFonts w:ascii="Comic Sans MS" w:hAnsi="Comic Sans MS"/>
        </w:rPr>
        <w:t>act in a French play!</w:t>
      </w:r>
      <w:r w:rsidRPr="00267704">
        <w:rPr>
          <w:rFonts w:ascii="Comic Sans MS" w:hAnsi="Comic Sans MS"/>
        </w:rPr>
        <w:t xml:space="preserve">                                                                        </w:t>
      </w:r>
    </w:p>
    <w:sectPr w:rsidR="009537EB" w:rsidRPr="00267704" w:rsidSect="00246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E"/>
    <w:rsid w:val="000C4CE0"/>
    <w:rsid w:val="000F3F5C"/>
    <w:rsid w:val="001421C7"/>
    <w:rsid w:val="001C234C"/>
    <w:rsid w:val="001D4DE8"/>
    <w:rsid w:val="002406C6"/>
    <w:rsid w:val="00242EE8"/>
    <w:rsid w:val="00246483"/>
    <w:rsid w:val="00264726"/>
    <w:rsid w:val="00267704"/>
    <w:rsid w:val="00290B82"/>
    <w:rsid w:val="00317CF2"/>
    <w:rsid w:val="00322DA8"/>
    <w:rsid w:val="003A12F4"/>
    <w:rsid w:val="003F2192"/>
    <w:rsid w:val="003F2A57"/>
    <w:rsid w:val="00425D5C"/>
    <w:rsid w:val="0044452D"/>
    <w:rsid w:val="00496C67"/>
    <w:rsid w:val="004D55D0"/>
    <w:rsid w:val="00522911"/>
    <w:rsid w:val="0052325E"/>
    <w:rsid w:val="00536980"/>
    <w:rsid w:val="005835F0"/>
    <w:rsid w:val="005F6859"/>
    <w:rsid w:val="0060230A"/>
    <w:rsid w:val="00610B5E"/>
    <w:rsid w:val="00635196"/>
    <w:rsid w:val="00660DEF"/>
    <w:rsid w:val="006674C9"/>
    <w:rsid w:val="0067407C"/>
    <w:rsid w:val="006A30FE"/>
    <w:rsid w:val="006B6E4D"/>
    <w:rsid w:val="006C0C6A"/>
    <w:rsid w:val="007D3BC1"/>
    <w:rsid w:val="007E0F88"/>
    <w:rsid w:val="007F7962"/>
    <w:rsid w:val="008108AD"/>
    <w:rsid w:val="008339A3"/>
    <w:rsid w:val="00834D1E"/>
    <w:rsid w:val="00850747"/>
    <w:rsid w:val="008E24C0"/>
    <w:rsid w:val="00913BB9"/>
    <w:rsid w:val="00913DCD"/>
    <w:rsid w:val="00921428"/>
    <w:rsid w:val="00931809"/>
    <w:rsid w:val="009537EB"/>
    <w:rsid w:val="00961574"/>
    <w:rsid w:val="009E4984"/>
    <w:rsid w:val="00AD3CCE"/>
    <w:rsid w:val="00B01705"/>
    <w:rsid w:val="00B32A86"/>
    <w:rsid w:val="00B3362B"/>
    <w:rsid w:val="00B521D2"/>
    <w:rsid w:val="00BD02E5"/>
    <w:rsid w:val="00C301FD"/>
    <w:rsid w:val="00C46A0E"/>
    <w:rsid w:val="00CD04F1"/>
    <w:rsid w:val="00CF16A6"/>
    <w:rsid w:val="00D05811"/>
    <w:rsid w:val="00D21D3A"/>
    <w:rsid w:val="00D308D9"/>
    <w:rsid w:val="00D44C76"/>
    <w:rsid w:val="00D5166E"/>
    <w:rsid w:val="00D663EB"/>
    <w:rsid w:val="00D724B3"/>
    <w:rsid w:val="00DA6B98"/>
    <w:rsid w:val="00DF3788"/>
    <w:rsid w:val="00E06291"/>
    <w:rsid w:val="00E14427"/>
    <w:rsid w:val="00E22690"/>
    <w:rsid w:val="00E65A2F"/>
    <w:rsid w:val="00EA19B6"/>
    <w:rsid w:val="00EC1A5D"/>
    <w:rsid w:val="00F02B9F"/>
    <w:rsid w:val="00F60B9A"/>
    <w:rsid w:val="00F628DC"/>
    <w:rsid w:val="00FA11FA"/>
    <w:rsid w:val="00FA53A3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DC42"/>
  <w15:docId w15:val="{6539D621-B64F-48C2-86B1-49B95A08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59A7BAA9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st-amann-s</dc:creator>
  <cp:lastModifiedBy>ST-AMANN-S</cp:lastModifiedBy>
  <cp:revision>2</cp:revision>
  <cp:lastPrinted>2017-01-05T09:52:00Z</cp:lastPrinted>
  <dcterms:created xsi:type="dcterms:W3CDTF">2019-07-18T14:40:00Z</dcterms:created>
  <dcterms:modified xsi:type="dcterms:W3CDTF">2019-07-18T14:40:00Z</dcterms:modified>
</cp:coreProperties>
</file>